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9556C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FF0010" w:rsidRDefault="00A6112A">
      <w:pPr>
        <w:pStyle w:val="a5"/>
        <w:jc w:val="left"/>
        <w:rPr>
          <w:bCs/>
          <w:sz w:val="22"/>
        </w:rPr>
      </w:pPr>
      <w:r w:rsidRPr="00FF0010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124F04" w:rsidRDefault="00124F04" w:rsidP="00FF001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24F04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ΕΠΑΛ ΗΡΑΚΛΕΙΟΥ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212515" w:rsidRDefault="00124F0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6564C4" w:rsidRPr="00212515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212515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212515" w:rsidRDefault="00124F0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212515" w:rsidRDefault="00124F0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212515" w:rsidRDefault="00124F0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564C4" w:rsidRPr="00212515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12515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6564C4" w:rsidRPr="00212515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 w:rsidRPr="00212515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4C4" w:rsidRPr="00212515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 w:rsidRPr="00212515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212515" w:rsidRDefault="00124F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1177AC" w:rsidRDefault="001177A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17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E4D4F" w:rsidRPr="000B1048" w:rsidRDefault="00415AF8" w:rsidP="003F65F4">
            <w:pPr>
              <w:spacing w:line="276" w:lineRule="auto"/>
              <w:jc w:val="both"/>
            </w:pPr>
            <w:r>
              <w:t>είμαι ο/η κηδεμόνας του/της μαθητή/</w:t>
            </w:r>
            <w:proofErr w:type="spellStart"/>
            <w:r>
              <w:t>τριας</w:t>
            </w:r>
            <w:proofErr w:type="spellEnd"/>
            <w:r>
              <w:t xml:space="preserve"> </w:t>
            </w:r>
            <w:r w:rsidR="00A9754D">
              <w:t>…………………………………………………</w:t>
            </w:r>
            <w:r>
              <w:t>………</w:t>
            </w:r>
            <w:r w:rsidR="00A9754D">
              <w:t xml:space="preserve">………. </w:t>
            </w:r>
            <w:r>
              <w:t>……………………………………………………… του τμήματος …………... του 2</w:t>
            </w:r>
            <w:r w:rsidRPr="00415AF8">
              <w:rPr>
                <w:vertAlign w:val="superscript"/>
              </w:rPr>
              <w:t>ου</w:t>
            </w:r>
            <w:r>
              <w:t xml:space="preserve"> ΕΠΑΛ Ηρακλείου και ότι δεν δύναται ο/η μαθητής/</w:t>
            </w:r>
            <w:proofErr w:type="spellStart"/>
            <w:r>
              <w:t>τρια</w:t>
            </w:r>
            <w:proofErr w:type="spellEnd"/>
            <w:r>
              <w:t xml:space="preserve"> να παρακολουθήσει τα μαθήματα στο σχολείο διότι </w:t>
            </w:r>
            <w:r w:rsidR="000B1048">
              <w:t xml:space="preserve">ανήκει σε ομάδα αυξημένου κινδύνου για </w:t>
            </w:r>
            <w:proofErr w:type="spellStart"/>
            <w:r w:rsidR="000B1048">
              <w:t>νόσηση</w:t>
            </w:r>
            <w:proofErr w:type="spellEnd"/>
            <w:r w:rsidR="000B1048">
              <w:t xml:space="preserve"> από COVID-19</w:t>
            </w:r>
            <w:r w:rsidR="000B1048" w:rsidRPr="000B1048">
              <w:t xml:space="preserve"> </w:t>
            </w:r>
            <w:r w:rsidR="000B1048">
              <w:t xml:space="preserve">ή έχω άτομο στο οικογενειακό μου περιβάλλον που ανήκει σε ομάδα αυξημένου κινδύνου για </w:t>
            </w:r>
            <w:proofErr w:type="spellStart"/>
            <w:r w:rsidR="000B1048">
              <w:t>νόσηση</w:t>
            </w:r>
            <w:proofErr w:type="spellEnd"/>
            <w:r w:rsidR="000B1048">
              <w:t xml:space="preserve"> από COVID-19 ή ήδη νοσεί.</w:t>
            </w:r>
          </w:p>
        </w:tc>
      </w:tr>
    </w:tbl>
    <w:p w:rsidR="006564C4" w:rsidRDefault="006564C4"/>
    <w:p w:rsidR="006564C4" w:rsidRPr="002E6C80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124F04">
        <w:rPr>
          <w:sz w:val="16"/>
        </w:rPr>
        <w:t>20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78730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B3" w:rsidRDefault="00EA66B3">
      <w:r>
        <w:separator/>
      </w:r>
    </w:p>
  </w:endnote>
  <w:endnote w:type="continuationSeparator" w:id="0">
    <w:p w:rsidR="00EA66B3" w:rsidRDefault="00EA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B3" w:rsidRDefault="00EA66B3">
      <w:r>
        <w:separator/>
      </w:r>
    </w:p>
  </w:footnote>
  <w:footnote w:type="continuationSeparator" w:id="0">
    <w:p w:rsidR="00EA66B3" w:rsidRDefault="00EA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0B1048"/>
    <w:rsid w:val="001177AC"/>
    <w:rsid w:val="00124F04"/>
    <w:rsid w:val="0018738D"/>
    <w:rsid w:val="001A67C3"/>
    <w:rsid w:val="00212515"/>
    <w:rsid w:val="002513B3"/>
    <w:rsid w:val="00272978"/>
    <w:rsid w:val="002B6036"/>
    <w:rsid w:val="002E6C80"/>
    <w:rsid w:val="00317E87"/>
    <w:rsid w:val="0037613C"/>
    <w:rsid w:val="003C2C0B"/>
    <w:rsid w:val="003F65F4"/>
    <w:rsid w:val="00415AF8"/>
    <w:rsid w:val="004A121F"/>
    <w:rsid w:val="004E4D4F"/>
    <w:rsid w:val="005621A3"/>
    <w:rsid w:val="0056495A"/>
    <w:rsid w:val="005A01F1"/>
    <w:rsid w:val="0061088B"/>
    <w:rsid w:val="00631A83"/>
    <w:rsid w:val="00636EC0"/>
    <w:rsid w:val="006564C4"/>
    <w:rsid w:val="00667B22"/>
    <w:rsid w:val="006C1FA6"/>
    <w:rsid w:val="006F6182"/>
    <w:rsid w:val="00750C4B"/>
    <w:rsid w:val="00787308"/>
    <w:rsid w:val="007B277E"/>
    <w:rsid w:val="007B3CBC"/>
    <w:rsid w:val="008373BF"/>
    <w:rsid w:val="008A5999"/>
    <w:rsid w:val="008E037D"/>
    <w:rsid w:val="008E4B3E"/>
    <w:rsid w:val="00906074"/>
    <w:rsid w:val="009556C5"/>
    <w:rsid w:val="009847CE"/>
    <w:rsid w:val="009A27E8"/>
    <w:rsid w:val="009B7BB5"/>
    <w:rsid w:val="00A20D2E"/>
    <w:rsid w:val="00A6112A"/>
    <w:rsid w:val="00A945AC"/>
    <w:rsid w:val="00A9754D"/>
    <w:rsid w:val="00B95829"/>
    <w:rsid w:val="00BA28C8"/>
    <w:rsid w:val="00BC3891"/>
    <w:rsid w:val="00C0003F"/>
    <w:rsid w:val="00C56710"/>
    <w:rsid w:val="00CA7202"/>
    <w:rsid w:val="00D27BF0"/>
    <w:rsid w:val="00D93923"/>
    <w:rsid w:val="00DF4BA9"/>
    <w:rsid w:val="00DF70EF"/>
    <w:rsid w:val="00E05F2F"/>
    <w:rsid w:val="00E41B45"/>
    <w:rsid w:val="00EA66B3"/>
    <w:rsid w:val="00ED4559"/>
    <w:rsid w:val="00F40199"/>
    <w:rsid w:val="00FB61DB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08"/>
    <w:rPr>
      <w:sz w:val="24"/>
      <w:szCs w:val="24"/>
    </w:rPr>
  </w:style>
  <w:style w:type="paragraph" w:styleId="1">
    <w:name w:val="heading 1"/>
    <w:basedOn w:val="a"/>
    <w:next w:val="a"/>
    <w:qFormat/>
    <w:rsid w:val="0078730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8730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8730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8730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8730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8730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8730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8730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8730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30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730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8730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873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873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8730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9A27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A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16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user</cp:lastModifiedBy>
  <cp:revision>9</cp:revision>
  <cp:lastPrinted>2017-09-11T05:09:00Z</cp:lastPrinted>
  <dcterms:created xsi:type="dcterms:W3CDTF">2020-05-04T19:40:00Z</dcterms:created>
  <dcterms:modified xsi:type="dcterms:W3CDTF">2020-05-10T05:58:00Z</dcterms:modified>
</cp:coreProperties>
</file>